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E72" w:rsidRPr="00A55BEA" w:rsidRDefault="00EB7CEC" w:rsidP="007D0026">
      <w:pPr>
        <w:spacing w:beforeLines="300" w:before="720" w:afterLines="150" w:after="360" w:line="440" w:lineRule="exact"/>
        <w:ind w:right="28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A55BEA">
        <w:rPr>
          <w:rFonts w:ascii="微軟正黑體" w:eastAsia="微軟正黑體" w:hAnsi="微軟正黑體" w:hint="eastAsia"/>
          <w:b/>
          <w:noProof/>
          <w:color w:val="000000"/>
          <w:sz w:val="28"/>
          <w:szCs w:val="28"/>
        </w:rPr>
        <w:t>國立臺灣師範大</w:t>
      </w:r>
      <w:r w:rsidRPr="00A55BEA">
        <w:rPr>
          <w:rFonts w:ascii="微軟正黑體" w:eastAsia="微軟正黑體" w:hAnsi="微軟正黑體" w:hint="eastAsia"/>
          <w:b/>
          <w:noProof/>
          <w:sz w:val="28"/>
          <w:szCs w:val="28"/>
        </w:rPr>
        <w:t>學</w:t>
      </w:r>
      <w:proofErr w:type="gramStart"/>
      <w:r w:rsidR="00C92D6E" w:rsidRPr="00A55BEA">
        <w:rPr>
          <w:rFonts w:ascii="微軟正黑體" w:eastAsia="微軟正黑體" w:hAnsi="微軟正黑體" w:hint="eastAsia"/>
          <w:b/>
          <w:sz w:val="28"/>
          <w:szCs w:val="28"/>
        </w:rPr>
        <w:t>美術系</w:t>
      </w:r>
      <w:r w:rsidRPr="00A55BEA">
        <w:rPr>
          <w:rFonts w:ascii="微軟正黑體" w:eastAsia="微軟正黑體" w:hAnsi="微軟正黑體" w:hint="eastAsia"/>
          <w:b/>
          <w:sz w:val="28"/>
          <w:szCs w:val="28"/>
        </w:rPr>
        <w:t>德群</w:t>
      </w:r>
      <w:proofErr w:type="gramEnd"/>
      <w:r w:rsidRPr="00A55BEA">
        <w:rPr>
          <w:rFonts w:ascii="微軟正黑體" w:eastAsia="微軟正黑體" w:hAnsi="微軟正黑體" w:hint="eastAsia"/>
          <w:b/>
          <w:sz w:val="28"/>
          <w:szCs w:val="28"/>
        </w:rPr>
        <w:t>畫廊學生</w:t>
      </w:r>
      <w:r w:rsidR="00C92D6E" w:rsidRPr="00A55BEA">
        <w:rPr>
          <w:rFonts w:ascii="微軟正黑體" w:eastAsia="微軟正黑體" w:hAnsi="微軟正黑體" w:hint="eastAsia"/>
          <w:b/>
          <w:sz w:val="28"/>
          <w:szCs w:val="28"/>
        </w:rPr>
        <w:t>實習</w:t>
      </w:r>
      <w:r w:rsidR="005F4FEE" w:rsidRPr="00A55BEA">
        <w:rPr>
          <w:rFonts w:ascii="微軟正黑體" w:eastAsia="微軟正黑體" w:hAnsi="微軟正黑體" w:hint="eastAsia"/>
          <w:b/>
          <w:sz w:val="28"/>
          <w:szCs w:val="28"/>
        </w:rPr>
        <w:t>展演</w:t>
      </w:r>
      <w:r w:rsidR="00BB4363" w:rsidRPr="00A55BEA">
        <w:rPr>
          <w:rFonts w:ascii="微軟正黑體" w:eastAsia="微軟正黑體" w:hAnsi="微軟正黑體" w:hint="eastAsia"/>
          <w:b/>
          <w:sz w:val="28"/>
          <w:szCs w:val="28"/>
        </w:rPr>
        <w:t>場地</w:t>
      </w:r>
      <w:r w:rsidR="00BE7E72" w:rsidRPr="00A55BEA">
        <w:rPr>
          <w:rFonts w:ascii="微軟正黑體" w:eastAsia="微軟正黑體" w:hAnsi="微軟正黑體" w:hint="eastAsia"/>
          <w:b/>
          <w:sz w:val="28"/>
          <w:szCs w:val="28"/>
        </w:rPr>
        <w:t>申請表</w:t>
      </w:r>
    </w:p>
    <w:tbl>
      <w:tblPr>
        <w:tblW w:w="10412" w:type="dxa"/>
        <w:tblInd w:w="-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3766"/>
        <w:gridCol w:w="14"/>
        <w:gridCol w:w="1800"/>
        <w:gridCol w:w="3392"/>
      </w:tblGrid>
      <w:tr w:rsidR="00A55BEA" w:rsidRPr="00A55BEA" w:rsidTr="00CB110E">
        <w:trPr>
          <w:cantSplit/>
          <w:trHeight w:val="768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6E" w:rsidRPr="00A55BEA" w:rsidRDefault="00BB4363" w:rsidP="00BE7E7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55BEA">
              <w:rPr>
                <w:rFonts w:ascii="微軟正黑體" w:eastAsia="微軟正黑體" w:hAnsi="微軟正黑體" w:hint="eastAsia"/>
                <w:szCs w:val="24"/>
              </w:rPr>
              <w:t>申請</w:t>
            </w:r>
            <w:r w:rsidR="00C92D6E" w:rsidRPr="00A55BEA">
              <w:rPr>
                <w:rFonts w:ascii="微軟正黑體" w:eastAsia="微軟正黑體" w:hAnsi="微軟正黑體" w:hint="eastAsia"/>
                <w:szCs w:val="24"/>
              </w:rPr>
              <w:t>檔次</w:t>
            </w:r>
          </w:p>
        </w:tc>
        <w:tc>
          <w:tcPr>
            <w:tcW w:w="897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5B9" w:rsidRPr="00A55BEA" w:rsidRDefault="00847F64" w:rsidP="001B35B9">
            <w:pPr>
              <w:ind w:right="113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A55BEA">
              <w:rPr>
                <w:rFonts w:ascii="微軟正黑體" w:eastAsia="微軟正黑體" w:hAnsi="微軟正黑體" w:hint="eastAsia"/>
                <w:b/>
                <w:szCs w:val="24"/>
              </w:rPr>
              <w:t xml:space="preserve">西元　　　　年　　</w:t>
            </w:r>
            <w:r w:rsidR="00C92D6E" w:rsidRPr="00A55BEA">
              <w:rPr>
                <w:rFonts w:ascii="微軟正黑體" w:eastAsia="微軟正黑體" w:hAnsi="微軟正黑體" w:hint="eastAsia"/>
                <w:b/>
                <w:szCs w:val="24"/>
              </w:rPr>
              <w:t>月</w:t>
            </w:r>
            <w:r w:rsidRPr="00A55BEA">
              <w:rPr>
                <w:rFonts w:ascii="微軟正黑體" w:eastAsia="微軟正黑體" w:hAnsi="微軟正黑體" w:hint="eastAsia"/>
                <w:b/>
                <w:szCs w:val="24"/>
              </w:rPr>
              <w:t xml:space="preserve">　　</w:t>
            </w:r>
            <w:r w:rsidR="00C92D6E" w:rsidRPr="00A55BEA">
              <w:rPr>
                <w:rFonts w:ascii="微軟正黑體" w:eastAsia="微軟正黑體" w:hAnsi="微軟正黑體" w:hint="eastAsia"/>
                <w:b/>
                <w:szCs w:val="24"/>
              </w:rPr>
              <w:t>日</w:t>
            </w:r>
            <w:r w:rsidR="007035A8" w:rsidRPr="00A55BEA">
              <w:rPr>
                <w:rFonts w:ascii="微軟正黑體" w:eastAsia="微軟正黑體" w:hAnsi="微軟正黑體" w:hint="eastAsia"/>
                <w:b/>
                <w:szCs w:val="24"/>
              </w:rPr>
              <w:t>(週五)</w:t>
            </w:r>
            <w:r w:rsidR="00C92D6E" w:rsidRPr="00A55BEA">
              <w:rPr>
                <w:rFonts w:ascii="微軟正黑體" w:eastAsia="微軟正黑體" w:hAnsi="微軟正黑體" w:hint="eastAsia"/>
                <w:b/>
                <w:szCs w:val="24"/>
              </w:rPr>
              <w:t>至</w:t>
            </w:r>
            <w:r w:rsidRPr="00A55BEA">
              <w:rPr>
                <w:rFonts w:ascii="微軟正黑體" w:eastAsia="微軟正黑體" w:hAnsi="微軟正黑體" w:hint="eastAsia"/>
                <w:b/>
                <w:szCs w:val="24"/>
              </w:rPr>
              <w:t xml:space="preserve">　　</w:t>
            </w:r>
            <w:r w:rsidR="00C92D6E" w:rsidRPr="00A55BEA">
              <w:rPr>
                <w:rFonts w:ascii="微軟正黑體" w:eastAsia="微軟正黑體" w:hAnsi="微軟正黑體" w:hint="eastAsia"/>
                <w:b/>
                <w:szCs w:val="24"/>
              </w:rPr>
              <w:t>月</w:t>
            </w:r>
            <w:r w:rsidRPr="00A55BEA">
              <w:rPr>
                <w:rFonts w:ascii="微軟正黑體" w:eastAsia="微軟正黑體" w:hAnsi="微軟正黑體" w:hint="eastAsia"/>
                <w:b/>
                <w:szCs w:val="24"/>
              </w:rPr>
              <w:t xml:space="preserve">　　日</w:t>
            </w:r>
            <w:r w:rsidR="007035A8" w:rsidRPr="00A55BEA">
              <w:rPr>
                <w:rFonts w:ascii="微軟正黑體" w:eastAsia="微軟正黑體" w:hAnsi="微軟正黑體" w:hint="eastAsia"/>
                <w:b/>
                <w:szCs w:val="24"/>
              </w:rPr>
              <w:t>(週四)</w:t>
            </w:r>
          </w:p>
        </w:tc>
      </w:tr>
      <w:tr w:rsidR="00A55BEA" w:rsidRPr="00A55BEA" w:rsidTr="001D2F92">
        <w:trPr>
          <w:cantSplit/>
          <w:trHeight w:val="768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41" w:rsidRPr="00A55BEA" w:rsidRDefault="005F4FEE" w:rsidP="00BB4167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55BEA">
              <w:rPr>
                <w:rFonts w:ascii="微軟正黑體" w:eastAsia="微軟正黑體" w:hAnsi="微軟正黑體" w:hint="eastAsia"/>
                <w:szCs w:val="24"/>
              </w:rPr>
              <w:t>展演</w:t>
            </w:r>
            <w:r w:rsidR="00502141" w:rsidRPr="00A55BEA">
              <w:rPr>
                <w:rFonts w:ascii="微軟正黑體" w:eastAsia="微軟正黑體" w:hAnsi="微軟正黑體" w:hint="eastAsia"/>
                <w:szCs w:val="24"/>
              </w:rPr>
              <w:t>場地</w:t>
            </w:r>
          </w:p>
        </w:tc>
        <w:tc>
          <w:tcPr>
            <w:tcW w:w="8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141" w:rsidRPr="00A55BEA" w:rsidRDefault="00502141" w:rsidP="00502141">
            <w:pPr>
              <w:ind w:right="113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A55BEA">
              <w:rPr>
                <w:rFonts w:ascii="微軟正黑體" w:eastAsia="微軟正黑體" w:hAnsi="微軟正黑體" w:cs="Arial" w:hint="eastAsia"/>
                <w:b/>
                <w:sz w:val="36"/>
                <w:szCs w:val="36"/>
              </w:rPr>
              <w:t>□</w:t>
            </w:r>
            <w:proofErr w:type="gramStart"/>
            <w:r w:rsidR="00320D43" w:rsidRPr="00A55BEA">
              <w:rPr>
                <w:rFonts w:ascii="微軟正黑體" w:eastAsia="微軟正黑體" w:hAnsi="微軟正黑體" w:hint="eastAsia"/>
                <w:b/>
                <w:szCs w:val="24"/>
              </w:rPr>
              <w:t>Ｄ</w:t>
            </w:r>
            <w:proofErr w:type="gramEnd"/>
            <w:r w:rsidRPr="00A55BEA">
              <w:rPr>
                <w:rFonts w:ascii="微軟正黑體" w:eastAsia="微軟正黑體" w:hAnsi="微軟正黑體" w:hint="eastAsia"/>
                <w:b/>
                <w:szCs w:val="24"/>
              </w:rPr>
              <w:t xml:space="preserve">廳        </w:t>
            </w:r>
            <w:r w:rsidRPr="00A55BEA">
              <w:rPr>
                <w:rFonts w:ascii="微軟正黑體" w:eastAsia="微軟正黑體" w:hAnsi="微軟正黑體" w:cs="Arial" w:hint="eastAsia"/>
                <w:b/>
                <w:sz w:val="36"/>
                <w:szCs w:val="36"/>
              </w:rPr>
              <w:t>□</w:t>
            </w:r>
            <w:r w:rsidRPr="00A55BEA">
              <w:rPr>
                <w:rFonts w:ascii="微軟正黑體" w:eastAsia="微軟正黑體" w:hAnsi="微軟正黑體" w:cs="微軟正黑體 Light" w:hint="eastAsia"/>
                <w:b/>
                <w:szCs w:val="24"/>
              </w:rPr>
              <w:t>C</w:t>
            </w:r>
            <w:r w:rsidRPr="00A55BEA">
              <w:rPr>
                <w:rFonts w:ascii="微軟正黑體" w:eastAsia="微軟正黑體" w:hAnsi="微軟正黑體" w:hint="eastAsia"/>
                <w:b/>
                <w:szCs w:val="24"/>
              </w:rPr>
              <w:t xml:space="preserve">廳        </w:t>
            </w:r>
            <w:r w:rsidRPr="00A55BEA">
              <w:rPr>
                <w:rFonts w:ascii="微軟正黑體" w:eastAsia="微軟正黑體" w:hAnsi="微軟正黑體" w:cs="Arial" w:hint="eastAsia"/>
                <w:b/>
                <w:sz w:val="36"/>
                <w:szCs w:val="36"/>
              </w:rPr>
              <w:t>□</w:t>
            </w:r>
            <w:r w:rsidR="00EE7DD3" w:rsidRPr="00A55BEA">
              <w:rPr>
                <w:rFonts w:ascii="微軟正黑體" w:eastAsia="微軟正黑體" w:hAnsi="微軟正黑體" w:hint="eastAsia"/>
                <w:b/>
                <w:szCs w:val="24"/>
              </w:rPr>
              <w:t>D及C兩</w:t>
            </w:r>
            <w:r w:rsidRPr="00A55BEA">
              <w:rPr>
                <w:rFonts w:ascii="微軟正黑體" w:eastAsia="微軟正黑體" w:hAnsi="微軟正黑體" w:hint="eastAsia"/>
                <w:b/>
                <w:szCs w:val="24"/>
              </w:rPr>
              <w:t>廳</w:t>
            </w:r>
          </w:p>
        </w:tc>
      </w:tr>
      <w:tr w:rsidR="00A55BEA" w:rsidRPr="00A55BEA" w:rsidTr="00AB771E">
        <w:trPr>
          <w:cantSplit/>
          <w:trHeight w:val="585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10" w:rsidRPr="00A55BEA" w:rsidRDefault="00456310" w:rsidP="0045631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55BEA">
              <w:rPr>
                <w:rFonts w:ascii="微軟正黑體" w:eastAsia="微軟正黑體" w:hAnsi="微軟正黑體" w:hint="eastAsia"/>
                <w:szCs w:val="24"/>
              </w:rPr>
              <w:t>申請人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10" w:rsidRPr="00A55BEA" w:rsidRDefault="00456310" w:rsidP="00456310">
            <w:pPr>
              <w:ind w:left="113" w:right="113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10" w:rsidRPr="00A55BEA" w:rsidRDefault="00456310" w:rsidP="00456310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55BEA">
              <w:rPr>
                <w:rFonts w:ascii="微軟正黑體" w:eastAsia="微軟正黑體" w:hAnsi="微軟正黑體" w:hint="eastAsia"/>
                <w:szCs w:val="24"/>
              </w:rPr>
              <w:t>學號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310" w:rsidRPr="00A55BEA" w:rsidRDefault="00456310" w:rsidP="00456310">
            <w:pPr>
              <w:ind w:left="113" w:right="113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55BEA" w:rsidRPr="00A55BEA" w:rsidTr="00456310">
        <w:trPr>
          <w:cantSplit/>
          <w:trHeight w:val="480"/>
        </w:trPr>
        <w:tc>
          <w:tcPr>
            <w:tcW w:w="14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10" w:rsidRPr="00A55BEA" w:rsidRDefault="00456310" w:rsidP="0045631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55BEA">
              <w:rPr>
                <w:rFonts w:ascii="微軟正黑體" w:eastAsia="微軟正黑體" w:hAnsi="微軟正黑體" w:hint="eastAsia"/>
                <w:szCs w:val="24"/>
              </w:rPr>
              <w:t>E-mail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10" w:rsidRPr="00A55BEA" w:rsidRDefault="00456310" w:rsidP="00456310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10" w:rsidRPr="00A55BEA" w:rsidRDefault="00BB4363" w:rsidP="00456310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55BEA">
              <w:rPr>
                <w:rFonts w:ascii="微軟正黑體" w:eastAsia="微軟正黑體" w:hAnsi="微軟正黑體" w:hint="eastAsia"/>
                <w:szCs w:val="24"/>
              </w:rPr>
              <w:t>身分證字號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310" w:rsidRPr="00A55BEA" w:rsidRDefault="00456310" w:rsidP="00456310">
            <w:pPr>
              <w:ind w:left="113" w:right="113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55BEA" w:rsidRPr="00A55BEA" w:rsidTr="00456310">
        <w:trPr>
          <w:cantSplit/>
          <w:trHeight w:val="480"/>
        </w:trPr>
        <w:tc>
          <w:tcPr>
            <w:tcW w:w="14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63" w:rsidRPr="00A55BEA" w:rsidRDefault="00BB4363" w:rsidP="0045631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55BEA">
              <w:rPr>
                <w:rFonts w:ascii="微軟正黑體" w:eastAsia="微軟正黑體" w:hAnsi="微軟正黑體" w:hint="eastAsia"/>
                <w:szCs w:val="24"/>
              </w:rPr>
              <w:t>手機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63" w:rsidRPr="00A55BEA" w:rsidRDefault="00BB4363" w:rsidP="00456310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63" w:rsidRPr="00A55BEA" w:rsidRDefault="00BB4363" w:rsidP="00456310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55BEA">
              <w:rPr>
                <w:rFonts w:ascii="微軟正黑體" w:eastAsia="微軟正黑體" w:hAnsi="微軟正黑體" w:hint="eastAsia"/>
                <w:szCs w:val="24"/>
              </w:rPr>
              <w:t>學制年級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363" w:rsidRPr="00A55BEA" w:rsidRDefault="00BB4363" w:rsidP="00456310">
            <w:pPr>
              <w:ind w:left="113" w:right="113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55BEA" w:rsidRPr="00A55BEA" w:rsidTr="0091621B">
        <w:trPr>
          <w:cantSplit/>
          <w:trHeight w:val="480"/>
        </w:trPr>
        <w:tc>
          <w:tcPr>
            <w:tcW w:w="10412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4100" w:rsidRPr="00A55BEA" w:rsidRDefault="000D4100" w:rsidP="00456310">
            <w:pPr>
              <w:ind w:left="113" w:right="113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55BEA">
              <w:rPr>
                <w:rFonts w:ascii="微軟正黑體" w:eastAsia="微軟正黑體" w:hAnsi="微軟正黑體" w:hint="eastAsia"/>
                <w:szCs w:val="24"/>
              </w:rPr>
              <w:t xml:space="preserve">請問是否為申請畢業個展使用   </w:t>
            </w:r>
            <w:r w:rsidRPr="00A55BEA">
              <w:rPr>
                <w:rFonts w:ascii="微軟正黑體" w:eastAsia="微軟正黑體" w:hAnsi="微軟正黑體" w:cs="Arial" w:hint="eastAsia"/>
                <w:b/>
                <w:sz w:val="36"/>
                <w:szCs w:val="36"/>
              </w:rPr>
              <w:t>□</w:t>
            </w:r>
            <w:r w:rsidRPr="00A55BEA">
              <w:rPr>
                <w:rFonts w:ascii="微軟正黑體" w:eastAsia="微軟正黑體" w:hAnsi="微軟正黑體" w:cs="Arial" w:hint="eastAsia"/>
                <w:b/>
                <w:szCs w:val="24"/>
              </w:rPr>
              <w:t>是</w:t>
            </w:r>
            <w:r w:rsidRPr="00A55BEA"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  <w:proofErr w:type="gramStart"/>
            <w:r w:rsidRPr="00A55BEA">
              <w:rPr>
                <w:rFonts w:ascii="微軟正黑體" w:eastAsia="微軟正黑體" w:hAnsi="微軟正黑體" w:cs="Arial" w:hint="eastAsia"/>
                <w:b/>
                <w:sz w:val="36"/>
                <w:szCs w:val="36"/>
              </w:rPr>
              <w:t>□</w:t>
            </w:r>
            <w:r w:rsidRPr="00A55BEA">
              <w:rPr>
                <w:rFonts w:ascii="微軟正黑體" w:eastAsia="微軟正黑體" w:hAnsi="微軟正黑體" w:cs="Arial" w:hint="eastAsia"/>
                <w:b/>
                <w:szCs w:val="24"/>
              </w:rPr>
              <w:t>否</w:t>
            </w:r>
            <w:proofErr w:type="gramEnd"/>
          </w:p>
        </w:tc>
      </w:tr>
      <w:tr w:rsidR="00A55BEA" w:rsidRPr="00A55BEA" w:rsidTr="008255A6">
        <w:trPr>
          <w:cantSplit/>
          <w:trHeight w:val="2106"/>
        </w:trPr>
        <w:tc>
          <w:tcPr>
            <w:tcW w:w="1041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4C9D" w:rsidRPr="00A55BEA" w:rsidRDefault="004348EC" w:rsidP="00861EC3">
            <w:pPr>
              <w:wordWrap w:val="0"/>
              <w:ind w:right="1200"/>
              <w:rPr>
                <w:rFonts w:ascii="微軟正黑體" w:eastAsia="微軟正黑體" w:hAnsi="微軟正黑體"/>
                <w:szCs w:val="24"/>
              </w:rPr>
            </w:pPr>
            <w:r w:rsidRPr="00A55BEA">
              <w:rPr>
                <w:rFonts w:ascii="微軟正黑體" w:eastAsia="微軟正黑體" w:hAnsi="微軟正黑體" w:cs="Arial" w:hint="eastAsia"/>
                <w:sz w:val="36"/>
                <w:szCs w:val="36"/>
              </w:rPr>
              <w:t>□</w:t>
            </w:r>
            <w:r w:rsidR="00FD115F" w:rsidRPr="00A55BEA">
              <w:rPr>
                <w:rFonts w:ascii="微軟正黑體" w:eastAsia="微軟正黑體" w:hAnsi="微軟正黑體" w:hint="eastAsia"/>
                <w:szCs w:val="24"/>
              </w:rPr>
              <w:t>申請</w:t>
            </w:r>
            <w:r w:rsidR="004B747B" w:rsidRPr="00A55BEA">
              <w:rPr>
                <w:rFonts w:ascii="微軟正黑體" w:eastAsia="微軟正黑體" w:hAnsi="微軟正黑體" w:hint="eastAsia"/>
                <w:szCs w:val="24"/>
              </w:rPr>
              <w:t>人已詳閱本辦法</w:t>
            </w:r>
            <w:r w:rsidR="000D630D" w:rsidRPr="00A55BEA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8255A6" w:rsidRPr="00A55BEA">
              <w:rPr>
                <w:rFonts w:ascii="微軟正黑體" w:eastAsia="微軟正黑體" w:hAnsi="微軟正黑體" w:hint="eastAsia"/>
                <w:szCs w:val="24"/>
              </w:rPr>
              <w:t>申請人簽章：</w:t>
            </w:r>
            <w:r w:rsidR="00BB4363" w:rsidRPr="00A55BEA">
              <w:rPr>
                <w:rFonts w:ascii="微軟正黑體" w:eastAsia="微軟正黑體" w:hAnsi="微軟正黑體"/>
                <w:szCs w:val="24"/>
              </w:rPr>
              <w:br/>
            </w:r>
            <w:r w:rsidR="00456310" w:rsidRPr="00A55BEA">
              <w:rPr>
                <w:rFonts w:ascii="微軟正黑體" w:eastAsia="微軟正黑體" w:hAnsi="微軟正黑體" w:hint="eastAsia"/>
                <w:szCs w:val="24"/>
              </w:rPr>
              <w:t>指導教授</w:t>
            </w:r>
            <w:r w:rsidR="00BB4363" w:rsidRPr="00A55BEA">
              <w:rPr>
                <w:rFonts w:ascii="微軟正黑體" w:eastAsia="微軟正黑體" w:hAnsi="微軟正黑體" w:hint="eastAsia"/>
                <w:szCs w:val="24"/>
              </w:rPr>
              <w:t>簽章</w:t>
            </w:r>
            <w:r w:rsidR="00861EC3" w:rsidRPr="00A55BEA">
              <w:rPr>
                <w:rFonts w:ascii="微軟正黑體" w:eastAsia="微軟正黑體" w:hAnsi="微軟正黑體" w:hint="eastAsia"/>
                <w:szCs w:val="24"/>
              </w:rPr>
              <w:t xml:space="preserve">：　　　　　　　</w:t>
            </w:r>
            <w:r w:rsidR="00456310" w:rsidRPr="00A55BEA">
              <w:rPr>
                <w:rFonts w:ascii="微軟正黑體" w:eastAsia="微軟正黑體" w:hAnsi="微軟正黑體" w:hint="eastAsia"/>
                <w:szCs w:val="24"/>
              </w:rPr>
              <w:t xml:space="preserve">　主任簽章：　　　</w:t>
            </w:r>
            <w:r w:rsidR="00BB4363" w:rsidRPr="00A55BEA"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  <w:r w:rsidR="00320D43" w:rsidRPr="00A55BEA"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</w:p>
          <w:p w:rsidR="008D4C9D" w:rsidRPr="00A55BEA" w:rsidRDefault="008D4C9D" w:rsidP="00861EC3">
            <w:pPr>
              <w:wordWrap w:val="0"/>
              <w:ind w:right="1200"/>
              <w:rPr>
                <w:rFonts w:ascii="微軟正黑體" w:eastAsia="微軟正黑體" w:hAnsi="微軟正黑體"/>
                <w:szCs w:val="24"/>
              </w:rPr>
            </w:pPr>
            <w:r w:rsidRPr="00A55BEA">
              <w:rPr>
                <w:rFonts w:ascii="微軟正黑體" w:eastAsia="微軟正黑體" w:hAnsi="微軟正黑體" w:hint="eastAsia"/>
                <w:szCs w:val="24"/>
              </w:rPr>
              <w:t>承辦人</w:t>
            </w:r>
            <w:r w:rsidR="001C7009" w:rsidRPr="00A55BEA">
              <w:rPr>
                <w:rFonts w:ascii="微軟正黑體" w:eastAsia="微軟正黑體" w:hAnsi="微軟正黑體" w:hint="eastAsia"/>
                <w:szCs w:val="24"/>
              </w:rPr>
              <w:t>簽章</w:t>
            </w:r>
            <w:r w:rsidRPr="00A55BEA">
              <w:rPr>
                <w:rFonts w:ascii="微軟正黑體" w:eastAsia="微軟正黑體" w:hAnsi="微軟正黑體" w:hint="eastAsia"/>
                <w:szCs w:val="24"/>
              </w:rPr>
              <w:t xml:space="preserve">：　　　　　　　　</w:t>
            </w:r>
          </w:p>
          <w:p w:rsidR="00456310" w:rsidRPr="00A55BEA" w:rsidRDefault="00456310" w:rsidP="00861EC3">
            <w:pPr>
              <w:wordWrap w:val="0"/>
              <w:ind w:right="1200"/>
              <w:rPr>
                <w:rFonts w:ascii="微軟正黑體" w:eastAsia="微軟正黑體" w:hAnsi="微軟正黑體"/>
                <w:szCs w:val="24"/>
              </w:rPr>
            </w:pPr>
            <w:r w:rsidRPr="00A55BEA">
              <w:rPr>
                <w:rFonts w:ascii="微軟正黑體" w:eastAsia="微軟正黑體" w:hAnsi="微軟正黑體" w:hint="eastAsia"/>
                <w:szCs w:val="24"/>
              </w:rPr>
              <w:t xml:space="preserve">申請日期： </w:t>
            </w:r>
            <w:r w:rsidR="00861EC3" w:rsidRPr="00A55BEA"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  <w:r w:rsidRPr="00A55BEA">
              <w:rPr>
                <w:rFonts w:ascii="微軟正黑體" w:eastAsia="微軟正黑體" w:hAnsi="微軟正黑體" w:hint="eastAsia"/>
                <w:szCs w:val="24"/>
              </w:rPr>
              <w:t xml:space="preserve">    年   </w:t>
            </w:r>
            <w:r w:rsidR="00861EC3" w:rsidRPr="00A55BEA"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  <w:r w:rsidRPr="00A55BEA">
              <w:rPr>
                <w:rFonts w:ascii="微軟正黑體" w:eastAsia="微軟正黑體" w:hAnsi="微軟正黑體" w:hint="eastAsia"/>
                <w:szCs w:val="24"/>
              </w:rPr>
              <w:t xml:space="preserve">  月   </w:t>
            </w:r>
            <w:r w:rsidR="00861EC3" w:rsidRPr="00A55BEA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A55BEA">
              <w:rPr>
                <w:rFonts w:ascii="微軟正黑體" w:eastAsia="微軟正黑體" w:hAnsi="微軟正黑體" w:hint="eastAsia"/>
                <w:szCs w:val="24"/>
              </w:rPr>
              <w:t xml:space="preserve">  日</w:t>
            </w:r>
          </w:p>
        </w:tc>
      </w:tr>
      <w:tr w:rsidR="00A55BEA" w:rsidRPr="00A55BEA" w:rsidTr="008255A6">
        <w:trPr>
          <w:cantSplit/>
          <w:trHeight w:val="1186"/>
        </w:trPr>
        <w:tc>
          <w:tcPr>
            <w:tcW w:w="1041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FEE" w:rsidRPr="00A55BEA" w:rsidRDefault="00DF242B" w:rsidP="00456310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55BEA">
              <w:rPr>
                <w:rFonts w:ascii="微軟正黑體" w:eastAsia="微軟正黑體" w:hAnsi="微軟正黑體" w:cs="Arial" w:hint="eastAsia"/>
                <w:sz w:val="36"/>
                <w:szCs w:val="36"/>
              </w:rPr>
              <w:t>□</w:t>
            </w:r>
            <w:r w:rsidR="00456310" w:rsidRPr="00A55BEA">
              <w:rPr>
                <w:rFonts w:ascii="微軟正黑體" w:eastAsia="微軟正黑體" w:hAnsi="微軟正黑體" w:hint="eastAsia"/>
                <w:szCs w:val="24"/>
              </w:rPr>
              <w:t>已繳交展場</w:t>
            </w:r>
            <w:r w:rsidR="00502141" w:rsidRPr="00A55BEA">
              <w:rPr>
                <w:rFonts w:ascii="微軟正黑體" w:eastAsia="微軟正黑體" w:hAnsi="微軟正黑體" w:hint="eastAsia"/>
                <w:szCs w:val="24"/>
              </w:rPr>
              <w:t>新台幣壹仟元</w:t>
            </w:r>
          </w:p>
          <w:p w:rsidR="005F4FEE" w:rsidRPr="00A55BEA" w:rsidRDefault="005F4FEE" w:rsidP="001C7009">
            <w:pPr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55BEA">
              <w:rPr>
                <w:rFonts w:ascii="微軟正黑體" w:eastAsia="微軟正黑體" w:hAnsi="微軟正黑體" w:hint="eastAsia"/>
                <w:szCs w:val="24"/>
              </w:rPr>
              <w:t>繳交</w:t>
            </w:r>
            <w:r w:rsidR="00456310" w:rsidRPr="00A55BEA">
              <w:rPr>
                <w:rFonts w:ascii="微軟正黑體" w:eastAsia="微軟正黑體" w:hAnsi="微軟正黑體" w:hint="eastAsia"/>
                <w:szCs w:val="24"/>
              </w:rPr>
              <w:t>日期：</w:t>
            </w:r>
            <w:r w:rsidR="00FE5D70" w:rsidRPr="00A55BEA">
              <w:rPr>
                <w:rFonts w:ascii="微軟正黑體" w:eastAsia="微軟正黑體" w:hAnsi="微軟正黑體" w:hint="eastAsia"/>
                <w:szCs w:val="24"/>
              </w:rPr>
              <w:t xml:space="preserve">　　　　年　　　月　　　日</w:t>
            </w:r>
            <w:r w:rsidRPr="00A55BEA">
              <w:rPr>
                <w:rFonts w:ascii="微軟正黑體" w:eastAsia="微軟正黑體" w:hAnsi="微軟正黑體" w:hint="eastAsia"/>
                <w:szCs w:val="24"/>
              </w:rPr>
              <w:t xml:space="preserve">       </w:t>
            </w:r>
          </w:p>
          <w:p w:rsidR="001C7009" w:rsidRPr="00A55BEA" w:rsidRDefault="001C7009" w:rsidP="001C7009">
            <w:pPr>
              <w:wordWrap w:val="0"/>
              <w:ind w:right="1200"/>
              <w:rPr>
                <w:rFonts w:ascii="微軟正黑體" w:eastAsia="微軟正黑體" w:hAnsi="微軟正黑體"/>
                <w:szCs w:val="24"/>
              </w:rPr>
            </w:pPr>
            <w:r w:rsidRPr="00A55BEA">
              <w:rPr>
                <w:rFonts w:ascii="微軟正黑體" w:eastAsia="微軟正黑體" w:hAnsi="微軟正黑體" w:hint="eastAsia"/>
                <w:szCs w:val="24"/>
              </w:rPr>
              <w:t xml:space="preserve">承辦人簽章：　　　　　　　　</w:t>
            </w:r>
          </w:p>
        </w:tc>
      </w:tr>
      <w:tr w:rsidR="00B44B13" w:rsidRPr="00EF55CB" w:rsidTr="00411D24">
        <w:trPr>
          <w:cantSplit/>
          <w:trHeight w:val="2691"/>
        </w:trPr>
        <w:tc>
          <w:tcPr>
            <w:tcW w:w="1041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D43" w:rsidRDefault="000D630D" w:rsidP="000D630D">
            <w:pPr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502141">
              <w:rPr>
                <w:rFonts w:ascii="微軟正黑體" w:eastAsia="微軟正黑體" w:hAnsi="微軟正黑體" w:cs="Arial" w:hint="eastAsia"/>
                <w:sz w:val="36"/>
                <w:szCs w:val="36"/>
              </w:rPr>
              <w:t>□</w:t>
            </w:r>
            <w:r w:rsidRPr="00502141">
              <w:rPr>
                <w:rFonts w:ascii="微軟正黑體" w:eastAsia="微軟正黑體" w:hAnsi="微軟正黑體" w:hint="eastAsia"/>
                <w:szCs w:val="24"/>
              </w:rPr>
              <w:t>領回押金</w:t>
            </w:r>
            <w:r w:rsidR="00502141" w:rsidRPr="00502141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新台幣壹仟元</w:t>
            </w:r>
          </w:p>
          <w:p w:rsidR="00320D43" w:rsidRDefault="00320D43" w:rsidP="000D630D">
            <w:pPr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502141">
              <w:rPr>
                <w:rFonts w:ascii="微軟正黑體" w:eastAsia="微軟正黑體" w:hAnsi="微軟正黑體" w:cs="Arial" w:hint="eastAsia"/>
                <w:sz w:val="36"/>
                <w:szCs w:val="36"/>
              </w:rPr>
              <w:t>□</w:t>
            </w:r>
            <w:r w:rsidRPr="00320D43">
              <w:rPr>
                <w:rFonts w:ascii="微軟正黑體" w:eastAsia="微軟正黑體" w:hAnsi="微軟正黑體" w:cs="Arial" w:hint="eastAsia"/>
                <w:szCs w:val="24"/>
              </w:rPr>
              <w:t>因違反規定</w:t>
            </w:r>
            <w:r>
              <w:rPr>
                <w:rFonts w:ascii="微軟正黑體" w:eastAsia="微軟正黑體" w:hAnsi="微軟正黑體" w:cs="Arial" w:hint="eastAsia"/>
                <w:sz w:val="36"/>
                <w:szCs w:val="36"/>
              </w:rPr>
              <w:t>，</w:t>
            </w:r>
            <w:r>
              <w:rPr>
                <w:rFonts w:ascii="微軟正黑體" w:eastAsia="微軟正黑體" w:hAnsi="微軟正黑體" w:hint="eastAsia"/>
                <w:szCs w:val="24"/>
              </w:rPr>
              <w:t>沒收</w:t>
            </w:r>
            <w:r w:rsidRPr="00502141">
              <w:rPr>
                <w:rFonts w:ascii="微軟正黑體" w:eastAsia="微軟正黑體" w:hAnsi="微軟正黑體" w:hint="eastAsia"/>
                <w:szCs w:val="24"/>
              </w:rPr>
              <w:t>押金</w:t>
            </w:r>
            <w:r w:rsidRPr="00502141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新台幣壹仟元</w:t>
            </w:r>
          </w:p>
          <w:p w:rsidR="00502141" w:rsidRDefault="00320D43" w:rsidP="000D630D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502141">
              <w:rPr>
                <w:rFonts w:ascii="微軟正黑體" w:eastAsia="微軟正黑體" w:hAnsi="微軟正黑體" w:hint="eastAsia"/>
                <w:szCs w:val="24"/>
              </w:rPr>
              <w:t>簽領人</w:t>
            </w:r>
            <w:proofErr w:type="gramEnd"/>
            <w:r w:rsidRPr="00502141">
              <w:rPr>
                <w:rFonts w:ascii="微軟正黑體" w:eastAsia="微軟正黑體" w:hAnsi="微軟正黑體" w:hint="eastAsia"/>
                <w:szCs w:val="24"/>
              </w:rPr>
              <w:t xml:space="preserve">：            </w:t>
            </w:r>
            <w:r w:rsidRPr="00502141">
              <w:rPr>
                <w:rFonts w:ascii="微軟正黑體" w:eastAsia="微軟正黑體" w:hAnsi="微軟正黑體" w:hint="eastAsia"/>
                <w:color w:val="808080"/>
                <w:szCs w:val="24"/>
              </w:rPr>
              <w:t>（簽章）</w:t>
            </w:r>
            <w:r w:rsidRPr="00502141">
              <w:rPr>
                <w:rFonts w:ascii="微軟正黑體" w:eastAsia="微軟正黑體" w:hAnsi="微軟正黑體" w:hint="eastAsia"/>
                <w:szCs w:val="24"/>
              </w:rPr>
              <w:t>日期：　　　　年　　　月　　　日</w:t>
            </w:r>
          </w:p>
          <w:p w:rsidR="00320D43" w:rsidRPr="00320D43" w:rsidRDefault="00320D43" w:rsidP="000D630D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承辦人：</w:t>
            </w:r>
            <w:r w:rsidRPr="00502141">
              <w:rPr>
                <w:rFonts w:ascii="微軟正黑體" w:eastAsia="微軟正黑體" w:hAnsi="微軟正黑體" w:hint="eastAsia"/>
                <w:szCs w:val="24"/>
              </w:rPr>
              <w:t xml:space="preserve">            </w:t>
            </w:r>
            <w:r w:rsidRPr="00502141">
              <w:rPr>
                <w:rFonts w:ascii="微軟正黑體" w:eastAsia="微軟正黑體" w:hAnsi="微軟正黑體" w:hint="eastAsia"/>
                <w:color w:val="808080"/>
                <w:szCs w:val="24"/>
              </w:rPr>
              <w:t>（簽章）</w:t>
            </w:r>
            <w:r w:rsidRPr="00502141">
              <w:rPr>
                <w:rFonts w:ascii="微軟正黑體" w:eastAsia="微軟正黑體" w:hAnsi="微軟正黑體" w:hint="eastAsia"/>
                <w:szCs w:val="24"/>
              </w:rPr>
              <w:t>日期：　　　　年　　　月　　　日</w:t>
            </w:r>
          </w:p>
        </w:tc>
      </w:tr>
      <w:tr w:rsidR="00EE7DD3" w:rsidRPr="00EF55CB" w:rsidTr="00EE7DD3">
        <w:trPr>
          <w:cantSplit/>
          <w:trHeight w:val="54"/>
        </w:trPr>
        <w:tc>
          <w:tcPr>
            <w:tcW w:w="1041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7DD3" w:rsidRPr="005133FE" w:rsidRDefault="00EE7DD3" w:rsidP="00EE7DD3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5133FE">
              <w:rPr>
                <w:rFonts w:ascii="微軟正黑體" w:eastAsia="微軟正黑體" w:hAnsi="微軟正黑體" w:cs="Arial" w:hint="eastAsia"/>
                <w:szCs w:val="24"/>
              </w:rPr>
              <w:t>學生證影本黏貼處</w:t>
            </w:r>
          </w:p>
        </w:tc>
      </w:tr>
      <w:tr w:rsidR="00EE7DD3" w:rsidRPr="00EF55CB" w:rsidTr="00EE7DD3">
        <w:trPr>
          <w:cantSplit/>
          <w:trHeight w:val="3019"/>
        </w:trPr>
        <w:tc>
          <w:tcPr>
            <w:tcW w:w="52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7DD3" w:rsidRPr="005133FE" w:rsidRDefault="00EE7DD3" w:rsidP="00EE7DD3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5133FE">
              <w:rPr>
                <w:rFonts w:ascii="微軟正黑體" w:eastAsia="微軟正黑體" w:hAnsi="微軟正黑體" w:cs="Arial" w:hint="eastAsia"/>
                <w:szCs w:val="24"/>
              </w:rPr>
              <w:t>正面</w:t>
            </w:r>
          </w:p>
        </w:tc>
        <w:tc>
          <w:tcPr>
            <w:tcW w:w="52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7DD3" w:rsidRPr="005133FE" w:rsidRDefault="00EE7DD3" w:rsidP="00EE7DD3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5133FE">
              <w:rPr>
                <w:rFonts w:ascii="微軟正黑體" w:eastAsia="微軟正黑體" w:hAnsi="微軟正黑體" w:cs="Arial" w:hint="eastAsia"/>
                <w:szCs w:val="24"/>
              </w:rPr>
              <w:t>反面</w:t>
            </w:r>
          </w:p>
        </w:tc>
      </w:tr>
    </w:tbl>
    <w:p w:rsidR="002245EE" w:rsidRPr="00B53EF1" w:rsidRDefault="002245EE" w:rsidP="002245EE">
      <w:pPr>
        <w:widowControl/>
        <w:adjustRightInd/>
        <w:spacing w:line="240" w:lineRule="auto"/>
        <w:textAlignment w:val="auto"/>
        <w:rPr>
          <w:rFonts w:ascii="Arial" w:eastAsia="新細明體" w:hAnsi="新細明體" w:cs="Arial"/>
          <w:b/>
          <w:color w:val="FF0000"/>
          <w:kern w:val="2"/>
          <w:sz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245EE" w:rsidTr="002245EE">
        <w:trPr>
          <w:trHeight w:val="879"/>
        </w:trPr>
        <w:tc>
          <w:tcPr>
            <w:tcW w:w="10194" w:type="dxa"/>
            <w:vAlign w:val="center"/>
          </w:tcPr>
          <w:p w:rsidR="002245EE" w:rsidRPr="00A55BEA" w:rsidRDefault="002245EE" w:rsidP="002245E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Arial"/>
                <w:b/>
                <w:kern w:val="2"/>
                <w:sz w:val="28"/>
                <w:szCs w:val="28"/>
              </w:rPr>
            </w:pPr>
            <w:r w:rsidRPr="00A55BEA">
              <w:rPr>
                <w:rFonts w:ascii="微軟正黑體" w:eastAsia="微軟正黑體" w:hAnsi="微軟正黑體" w:hint="eastAsia"/>
                <w:b/>
                <w:noProof/>
                <w:sz w:val="28"/>
                <w:szCs w:val="28"/>
              </w:rPr>
              <w:t>國立臺灣師範大學</w:t>
            </w:r>
            <w:proofErr w:type="gramStart"/>
            <w:r w:rsidR="005F4FEE" w:rsidRPr="00A55BE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美術系德群</w:t>
            </w:r>
            <w:proofErr w:type="gramEnd"/>
            <w:r w:rsidR="005F4FEE" w:rsidRPr="00A55BE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畫廊學生實習展演</w:t>
            </w:r>
            <w:r w:rsidRPr="00A55BE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計畫書</w:t>
            </w:r>
          </w:p>
        </w:tc>
      </w:tr>
      <w:tr w:rsidR="002245EE" w:rsidTr="00847F64">
        <w:trPr>
          <w:trHeight w:val="13592"/>
        </w:trPr>
        <w:tc>
          <w:tcPr>
            <w:tcW w:w="10194" w:type="dxa"/>
          </w:tcPr>
          <w:p w:rsidR="001C7009" w:rsidRPr="00A55BEA" w:rsidRDefault="001C7009" w:rsidP="002245E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Arial"/>
                <w:kern w:val="2"/>
                <w:szCs w:val="24"/>
              </w:rPr>
            </w:pPr>
          </w:p>
          <w:p w:rsidR="001C7009" w:rsidRPr="00A55BEA" w:rsidRDefault="001C7009" w:rsidP="002245E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Arial"/>
                <w:kern w:val="2"/>
                <w:szCs w:val="24"/>
              </w:rPr>
            </w:pPr>
            <w:r w:rsidRPr="00A55BEA">
              <w:rPr>
                <w:rFonts w:ascii="微軟正黑體" w:eastAsia="微軟正黑體" w:hAnsi="微軟正黑體" w:cs="Arial" w:hint="eastAsia"/>
                <w:kern w:val="2"/>
                <w:szCs w:val="24"/>
              </w:rPr>
              <w:t>指導教授/教師確認簽名：____________________</w:t>
            </w:r>
            <w:r w:rsidRPr="00A55BEA">
              <w:rPr>
                <w:rFonts w:ascii="微軟正黑體" w:eastAsia="微軟正黑體" w:hAnsi="微軟正黑體" w:cs="Arial"/>
                <w:kern w:val="2"/>
                <w:szCs w:val="24"/>
              </w:rPr>
              <w:t>__</w:t>
            </w:r>
            <w:r w:rsidR="00B506FF" w:rsidRPr="00A55BEA">
              <w:rPr>
                <w:rFonts w:ascii="微軟正黑體" w:eastAsia="微軟正黑體" w:hAnsi="微軟正黑體" w:cs="Arial" w:hint="eastAsia"/>
                <w:kern w:val="2"/>
                <w:szCs w:val="24"/>
              </w:rPr>
              <w:t>。</w:t>
            </w:r>
          </w:p>
          <w:p w:rsidR="002245EE" w:rsidRPr="00A55BEA" w:rsidRDefault="00D13030" w:rsidP="002245E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Arial"/>
                <w:kern w:val="2"/>
                <w:szCs w:val="24"/>
              </w:rPr>
            </w:pPr>
            <w:r w:rsidRPr="00A55BEA">
              <w:rPr>
                <w:rFonts w:ascii="微軟正黑體" w:eastAsia="微軟正黑體" w:hAnsi="微軟正黑體" w:cs="Arial" w:hint="eastAsia"/>
                <w:kern w:val="2"/>
                <w:szCs w:val="24"/>
              </w:rPr>
              <w:t>預定</w:t>
            </w:r>
            <w:r w:rsidR="005F4FEE" w:rsidRPr="00A55BEA">
              <w:rPr>
                <w:rFonts w:ascii="微軟正黑體" w:eastAsia="微軟正黑體" w:hAnsi="微軟正黑體" w:cs="Arial" w:hint="eastAsia"/>
                <w:kern w:val="2"/>
                <w:szCs w:val="24"/>
              </w:rPr>
              <w:t>展演</w:t>
            </w:r>
            <w:r w:rsidR="000D4100" w:rsidRPr="00A55BEA">
              <w:rPr>
                <w:rFonts w:ascii="微軟正黑體" w:eastAsia="微軟正黑體" w:hAnsi="微軟正黑體" w:cs="Arial" w:hint="eastAsia"/>
                <w:kern w:val="2"/>
                <w:szCs w:val="24"/>
              </w:rPr>
              <w:t>名稱：</w:t>
            </w:r>
          </w:p>
          <w:p w:rsidR="000D4100" w:rsidRPr="00A55BEA" w:rsidRDefault="001B35B9" w:rsidP="002245E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Arial"/>
                <w:kern w:val="2"/>
                <w:szCs w:val="24"/>
              </w:rPr>
            </w:pPr>
            <w:r w:rsidRPr="00A55BEA">
              <w:rPr>
                <w:rFonts w:ascii="微軟正黑體" w:eastAsia="微軟正黑體" w:hAnsi="微軟正黑體" w:cs="Arial" w:hint="eastAsia"/>
                <w:kern w:val="2"/>
                <w:szCs w:val="24"/>
              </w:rPr>
              <w:t>展演</w:t>
            </w:r>
            <w:r w:rsidR="002A7D86" w:rsidRPr="00A55BEA">
              <w:rPr>
                <w:rFonts w:ascii="微軟正黑體" w:eastAsia="微軟正黑體" w:hAnsi="微軟正黑體" w:cs="Arial" w:hint="eastAsia"/>
                <w:kern w:val="2"/>
                <w:szCs w:val="24"/>
              </w:rPr>
              <w:t>計畫</w:t>
            </w:r>
            <w:r w:rsidR="000D4100" w:rsidRPr="00A55BEA">
              <w:rPr>
                <w:rFonts w:ascii="微軟正黑體" w:eastAsia="微軟正黑體" w:hAnsi="微軟正黑體" w:cs="Arial" w:hint="eastAsia"/>
                <w:kern w:val="2"/>
                <w:szCs w:val="24"/>
              </w:rPr>
              <w:t>內容</w:t>
            </w:r>
            <w:r w:rsidR="00A025B9">
              <w:rPr>
                <w:rFonts w:ascii="微軟正黑體" w:eastAsia="微軟正黑體" w:hAnsi="微軟正黑體" w:cs="Arial" w:hint="eastAsia"/>
                <w:kern w:val="2"/>
                <w:szCs w:val="24"/>
              </w:rPr>
              <w:t>/理念(請至少100字</w:t>
            </w:r>
            <w:bookmarkStart w:id="0" w:name="_GoBack"/>
            <w:bookmarkEnd w:id="0"/>
            <w:r w:rsidR="00A025B9">
              <w:rPr>
                <w:rFonts w:ascii="微軟正黑體" w:eastAsia="微軟正黑體" w:hAnsi="微軟正黑體" w:cs="Arial" w:hint="eastAsia"/>
                <w:kern w:val="2"/>
                <w:szCs w:val="24"/>
              </w:rPr>
              <w:t>)</w:t>
            </w:r>
            <w:r w:rsidR="000D4100" w:rsidRPr="00A55BEA">
              <w:rPr>
                <w:rFonts w:ascii="微軟正黑體" w:eastAsia="微軟正黑體" w:hAnsi="微軟正黑體" w:cs="Arial" w:hint="eastAsia"/>
                <w:kern w:val="2"/>
                <w:szCs w:val="24"/>
              </w:rPr>
              <w:t>：</w:t>
            </w:r>
          </w:p>
        </w:tc>
      </w:tr>
    </w:tbl>
    <w:p w:rsidR="002245EE" w:rsidRPr="004B747B" w:rsidRDefault="002245EE" w:rsidP="004B747B">
      <w:pPr>
        <w:spacing w:beforeLines="50" w:before="120" w:afterLines="100" w:after="240"/>
        <w:jc w:val="center"/>
        <w:rPr>
          <w:rFonts w:ascii="華康細黑體" w:eastAsia="華康細黑體"/>
          <w:szCs w:val="24"/>
        </w:rPr>
      </w:pPr>
    </w:p>
    <w:sectPr w:rsidR="002245EE" w:rsidRPr="004B747B" w:rsidSect="004F0D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249" w:left="851" w:header="454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EE7" w:rsidRDefault="00D62EE7">
      <w:r>
        <w:separator/>
      </w:r>
    </w:p>
  </w:endnote>
  <w:endnote w:type="continuationSeparator" w:id="0">
    <w:p w:rsidR="00D62EE7" w:rsidRDefault="00D6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華康細黑體">
    <w:altName w:val="微軟正黑體 Light"/>
    <w:charset w:val="88"/>
    <w:family w:val="modern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026" w:rsidRDefault="007D002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093" w:rsidRPr="004F2401" w:rsidRDefault="00FD115F" w:rsidP="004F2401">
    <w:pPr>
      <w:pStyle w:val="a4"/>
      <w:jc w:val="right"/>
      <w:rPr>
        <w:color w:val="808080"/>
      </w:rPr>
    </w:pPr>
    <w:r w:rsidRPr="00FD115F">
      <w:rPr>
        <w:rFonts w:hint="eastAsia"/>
        <w:color w:val="808080"/>
      </w:rPr>
      <w:t>國</w:t>
    </w:r>
    <w:r w:rsidR="005F4FEE">
      <w:rPr>
        <w:rFonts w:hint="eastAsia"/>
        <w:color w:val="808080"/>
      </w:rPr>
      <w:t>立臺灣師範大學美術系學生實習展演</w:t>
    </w:r>
    <w:r w:rsidRPr="00FD115F">
      <w:rPr>
        <w:rFonts w:hint="eastAsia"/>
        <w:color w:val="808080"/>
      </w:rPr>
      <w:t>空間申請</w:t>
    </w:r>
    <w:r w:rsidR="005F4FEE">
      <w:rPr>
        <w:rFonts w:hint="eastAsia"/>
        <w:color w:val="808080"/>
      </w:rPr>
      <w:t>及管理</w:t>
    </w:r>
    <w:r w:rsidRPr="00FD115F">
      <w:rPr>
        <w:rFonts w:hint="eastAsia"/>
        <w:color w:val="808080"/>
      </w:rPr>
      <w:t>辦法</w:t>
    </w:r>
    <w:r w:rsidR="007D0026">
      <w:rPr>
        <w:rStyle w:val="a5"/>
        <w:color w:val="808080"/>
      </w:rPr>
      <w:t>3</w:t>
    </w:r>
    <w:r w:rsidR="00C36093" w:rsidRPr="004F2401">
      <w:rPr>
        <w:rStyle w:val="a5"/>
        <w:rFonts w:hint="eastAsia"/>
        <w:color w:val="808080"/>
      </w:rPr>
      <w:t>-</w:t>
    </w:r>
    <w:r w:rsidR="007D0026">
      <w:rPr>
        <w:rStyle w:val="a5"/>
        <w:color w:val="80808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026" w:rsidRDefault="007D002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EE7" w:rsidRDefault="00D62EE7">
      <w:r>
        <w:separator/>
      </w:r>
    </w:p>
  </w:footnote>
  <w:footnote w:type="continuationSeparator" w:id="0">
    <w:p w:rsidR="00D62EE7" w:rsidRDefault="00D62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026" w:rsidRDefault="007D002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093" w:rsidRDefault="00C36093" w:rsidP="009B2886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026" w:rsidRDefault="007D00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496"/>
    <w:multiLevelType w:val="hybridMultilevel"/>
    <w:tmpl w:val="E9285E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0421C1"/>
    <w:multiLevelType w:val="hybridMultilevel"/>
    <w:tmpl w:val="330A80BE"/>
    <w:lvl w:ilvl="0" w:tplc="6FA23426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F14999"/>
    <w:multiLevelType w:val="hybridMultilevel"/>
    <w:tmpl w:val="0F72C532"/>
    <w:lvl w:ilvl="0" w:tplc="6FA23426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 w:tplc="088AD978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C27757D"/>
    <w:multiLevelType w:val="hybridMultilevel"/>
    <w:tmpl w:val="3154B4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CB63C0"/>
    <w:multiLevelType w:val="hybridMultilevel"/>
    <w:tmpl w:val="ED3E0C7E"/>
    <w:lvl w:ilvl="0" w:tplc="0F0828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78D4BEA2">
      <w:start w:val="5"/>
      <w:numFmt w:val="taiwaneseCountingThousand"/>
      <w:lvlText w:val="%3、"/>
      <w:lvlJc w:val="left"/>
      <w:pPr>
        <w:tabs>
          <w:tab w:val="num" w:pos="2220"/>
        </w:tabs>
        <w:ind w:left="2220" w:hanging="720"/>
      </w:pPr>
      <w:rPr>
        <w:rFonts w:hAnsi="Times New Roman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5" w15:restartNumberingAfterBreak="0">
    <w:nsid w:val="0E1159D3"/>
    <w:multiLevelType w:val="hybridMultilevel"/>
    <w:tmpl w:val="3D0A2FC8"/>
    <w:lvl w:ilvl="0" w:tplc="088AD978">
      <w:start w:val="1"/>
      <w:numFmt w:val="taiwaneseCountingThousand"/>
      <w:lvlText w:val="(%1)"/>
      <w:lvlJc w:val="left"/>
      <w:pPr>
        <w:tabs>
          <w:tab w:val="num" w:pos="1080"/>
        </w:tabs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6" w15:restartNumberingAfterBreak="0">
    <w:nsid w:val="163A51A8"/>
    <w:multiLevelType w:val="singleLevel"/>
    <w:tmpl w:val="A00A4F02"/>
    <w:lvl w:ilvl="0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7" w15:restartNumberingAfterBreak="0">
    <w:nsid w:val="1B2D4376"/>
    <w:multiLevelType w:val="hybridMultilevel"/>
    <w:tmpl w:val="D9C61E22"/>
    <w:lvl w:ilvl="0" w:tplc="5FACD52A">
      <w:start w:val="1"/>
      <w:numFmt w:val="taiwaneseCountingThousand"/>
      <w:lvlText w:val="(%1)"/>
      <w:lvlJc w:val="left"/>
      <w:pPr>
        <w:ind w:left="943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8" w15:restartNumberingAfterBreak="0">
    <w:nsid w:val="1C7B4D13"/>
    <w:multiLevelType w:val="hybridMultilevel"/>
    <w:tmpl w:val="1CE85F14"/>
    <w:lvl w:ilvl="0" w:tplc="20641E2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9" w15:restartNumberingAfterBreak="0">
    <w:nsid w:val="1EB83053"/>
    <w:multiLevelType w:val="hybridMultilevel"/>
    <w:tmpl w:val="19EA840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EE57D18"/>
    <w:multiLevelType w:val="hybridMultilevel"/>
    <w:tmpl w:val="7E4E05E4"/>
    <w:lvl w:ilvl="0" w:tplc="A8CC0B8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 w15:restartNumberingAfterBreak="0">
    <w:nsid w:val="1F121EEC"/>
    <w:multiLevelType w:val="hybridMultilevel"/>
    <w:tmpl w:val="FDD469A2"/>
    <w:lvl w:ilvl="0" w:tplc="088AD978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85620D4"/>
    <w:multiLevelType w:val="multilevel"/>
    <w:tmpl w:val="98C8DEE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3" w15:restartNumberingAfterBreak="0">
    <w:nsid w:val="2FF921E8"/>
    <w:multiLevelType w:val="singleLevel"/>
    <w:tmpl w:val="F648D1E0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270"/>
      </w:pPr>
      <w:rPr>
        <w:rFonts w:hint="eastAsia"/>
      </w:rPr>
    </w:lvl>
  </w:abstractNum>
  <w:abstractNum w:abstractNumId="14" w15:restartNumberingAfterBreak="0">
    <w:nsid w:val="30A32649"/>
    <w:multiLevelType w:val="singleLevel"/>
    <w:tmpl w:val="D82E1F1C"/>
    <w:lvl w:ilvl="0">
      <w:start w:val="1"/>
      <w:numFmt w:val="lowerLetter"/>
      <w:lvlText w:val="%1、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 w15:restartNumberingAfterBreak="0">
    <w:nsid w:val="34AE258A"/>
    <w:multiLevelType w:val="hybridMultilevel"/>
    <w:tmpl w:val="228235C0"/>
    <w:lvl w:ilvl="0" w:tplc="3DF0B272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088AD978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A5C2693"/>
    <w:multiLevelType w:val="singleLevel"/>
    <w:tmpl w:val="29D891CA"/>
    <w:lvl w:ilvl="0">
      <w:start w:val="1"/>
      <w:numFmt w:val="decimal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17" w15:restartNumberingAfterBreak="0">
    <w:nsid w:val="3C8B6A1E"/>
    <w:multiLevelType w:val="singleLevel"/>
    <w:tmpl w:val="885CC66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270"/>
      </w:pPr>
      <w:rPr>
        <w:rFonts w:hint="eastAsia"/>
      </w:rPr>
    </w:lvl>
  </w:abstractNum>
  <w:abstractNum w:abstractNumId="18" w15:restartNumberingAfterBreak="0">
    <w:nsid w:val="3ED83052"/>
    <w:multiLevelType w:val="hybridMultilevel"/>
    <w:tmpl w:val="E7D8D45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5CB3A5B"/>
    <w:multiLevelType w:val="hybridMultilevel"/>
    <w:tmpl w:val="0E32F140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0" w15:restartNumberingAfterBreak="0">
    <w:nsid w:val="47D45E88"/>
    <w:multiLevelType w:val="singleLevel"/>
    <w:tmpl w:val="A8E28F52"/>
    <w:lvl w:ilvl="0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21" w15:restartNumberingAfterBreak="0">
    <w:nsid w:val="47DD21EF"/>
    <w:multiLevelType w:val="hybridMultilevel"/>
    <w:tmpl w:val="E8769EE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82F7A37"/>
    <w:multiLevelType w:val="hybridMultilevel"/>
    <w:tmpl w:val="4322CC18"/>
    <w:lvl w:ilvl="0" w:tplc="20C2F38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3" w15:restartNumberingAfterBreak="0">
    <w:nsid w:val="483B4D0E"/>
    <w:multiLevelType w:val="hybridMultilevel"/>
    <w:tmpl w:val="A3268778"/>
    <w:lvl w:ilvl="0" w:tplc="344EE01C">
      <w:start w:val="1"/>
      <w:numFmt w:val="taiwaneseCountingThousand"/>
      <w:lvlText w:val="(%1)"/>
      <w:lvlJc w:val="left"/>
      <w:pPr>
        <w:ind w:left="1368" w:hanging="516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4" w15:restartNumberingAfterBreak="0">
    <w:nsid w:val="49492DBF"/>
    <w:multiLevelType w:val="hybridMultilevel"/>
    <w:tmpl w:val="50C643B2"/>
    <w:lvl w:ilvl="0" w:tplc="344EE01C">
      <w:start w:val="1"/>
      <w:numFmt w:val="taiwaneseCountingThousand"/>
      <w:lvlText w:val="(%1)"/>
      <w:lvlJc w:val="left"/>
      <w:pPr>
        <w:ind w:left="941" w:hanging="516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5" w15:restartNumberingAfterBreak="0">
    <w:nsid w:val="4959327A"/>
    <w:multiLevelType w:val="hybridMultilevel"/>
    <w:tmpl w:val="3F006C5A"/>
    <w:lvl w:ilvl="0" w:tplc="088AD978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B2646A9"/>
    <w:multiLevelType w:val="hybridMultilevel"/>
    <w:tmpl w:val="1494DB0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03F4CBB"/>
    <w:multiLevelType w:val="hybridMultilevel"/>
    <w:tmpl w:val="D8EC4F28"/>
    <w:lvl w:ilvl="0" w:tplc="2C16BB38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標楷體" w:eastAsia="標楷體" w:hAnsi="標楷體" w:hint="eastAsia"/>
        <w:sz w:val="28"/>
        <w:szCs w:val="28"/>
      </w:rPr>
    </w:lvl>
    <w:lvl w:ilvl="1" w:tplc="D9C4C04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4E06D87"/>
    <w:multiLevelType w:val="hybridMultilevel"/>
    <w:tmpl w:val="427AA588"/>
    <w:lvl w:ilvl="0" w:tplc="0409000F">
      <w:start w:val="1"/>
      <w:numFmt w:val="decimal"/>
      <w:lvlText w:val="%1."/>
      <w:lvlJc w:val="left"/>
      <w:pPr>
        <w:ind w:left="6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29" w15:restartNumberingAfterBreak="0">
    <w:nsid w:val="550E4733"/>
    <w:multiLevelType w:val="hybridMultilevel"/>
    <w:tmpl w:val="48ECF460"/>
    <w:lvl w:ilvl="0" w:tplc="7D1AEB5E">
      <w:start w:val="1"/>
      <w:numFmt w:val="taiwaneseCountingThousand"/>
      <w:lvlText w:val="(%1)"/>
      <w:lvlJc w:val="left"/>
      <w:pPr>
        <w:ind w:left="943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30" w15:restartNumberingAfterBreak="0">
    <w:nsid w:val="5AED1267"/>
    <w:multiLevelType w:val="singleLevel"/>
    <w:tmpl w:val="703AEE0A"/>
    <w:lvl w:ilvl="0">
      <w:start w:val="1"/>
      <w:numFmt w:val="decimal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31" w15:restartNumberingAfterBreak="0">
    <w:nsid w:val="5E301030"/>
    <w:multiLevelType w:val="singleLevel"/>
    <w:tmpl w:val="7C1A4CC8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32" w15:restartNumberingAfterBreak="0">
    <w:nsid w:val="5F383463"/>
    <w:multiLevelType w:val="hybridMultilevel"/>
    <w:tmpl w:val="F914176C"/>
    <w:lvl w:ilvl="0" w:tplc="0409000F">
      <w:start w:val="1"/>
      <w:numFmt w:val="decimal"/>
      <w:lvlText w:val="%1."/>
      <w:lvlJc w:val="left"/>
      <w:pPr>
        <w:ind w:left="15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84" w:hanging="480"/>
      </w:pPr>
    </w:lvl>
    <w:lvl w:ilvl="2" w:tplc="0409001B" w:tentative="1">
      <w:start w:val="1"/>
      <w:numFmt w:val="lowerRoman"/>
      <w:lvlText w:val="%3."/>
      <w:lvlJc w:val="right"/>
      <w:pPr>
        <w:ind w:left="2464" w:hanging="480"/>
      </w:pPr>
    </w:lvl>
    <w:lvl w:ilvl="3" w:tplc="0409000F" w:tentative="1">
      <w:start w:val="1"/>
      <w:numFmt w:val="decimal"/>
      <w:lvlText w:val="%4."/>
      <w:lvlJc w:val="left"/>
      <w:pPr>
        <w:ind w:left="2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4" w:hanging="480"/>
      </w:pPr>
    </w:lvl>
    <w:lvl w:ilvl="5" w:tplc="0409001B" w:tentative="1">
      <w:start w:val="1"/>
      <w:numFmt w:val="lowerRoman"/>
      <w:lvlText w:val="%6."/>
      <w:lvlJc w:val="right"/>
      <w:pPr>
        <w:ind w:left="3904" w:hanging="480"/>
      </w:pPr>
    </w:lvl>
    <w:lvl w:ilvl="6" w:tplc="0409000F" w:tentative="1">
      <w:start w:val="1"/>
      <w:numFmt w:val="decimal"/>
      <w:lvlText w:val="%7."/>
      <w:lvlJc w:val="left"/>
      <w:pPr>
        <w:ind w:left="4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4" w:hanging="480"/>
      </w:pPr>
    </w:lvl>
    <w:lvl w:ilvl="8" w:tplc="0409001B" w:tentative="1">
      <w:start w:val="1"/>
      <w:numFmt w:val="lowerRoman"/>
      <w:lvlText w:val="%9."/>
      <w:lvlJc w:val="right"/>
      <w:pPr>
        <w:ind w:left="5344" w:hanging="480"/>
      </w:pPr>
    </w:lvl>
  </w:abstractNum>
  <w:abstractNum w:abstractNumId="33" w15:restartNumberingAfterBreak="0">
    <w:nsid w:val="63DB10F7"/>
    <w:multiLevelType w:val="hybridMultilevel"/>
    <w:tmpl w:val="3A02B546"/>
    <w:lvl w:ilvl="0" w:tplc="BAFAAFA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8640"/>
        </w:tabs>
        <w:ind w:left="8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120"/>
        </w:tabs>
        <w:ind w:left="9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9600"/>
        </w:tabs>
        <w:ind w:left="9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0080"/>
        </w:tabs>
        <w:ind w:left="10080" w:hanging="480"/>
      </w:pPr>
      <w:rPr>
        <w:rFonts w:ascii="Wingdings" w:hAnsi="Wingdings" w:hint="default"/>
      </w:rPr>
    </w:lvl>
  </w:abstractNum>
  <w:abstractNum w:abstractNumId="34" w15:restartNumberingAfterBreak="0">
    <w:nsid w:val="647C2A0E"/>
    <w:multiLevelType w:val="hybridMultilevel"/>
    <w:tmpl w:val="2334C4D8"/>
    <w:lvl w:ilvl="0" w:tplc="E2520348">
      <w:start w:val="5"/>
      <w:numFmt w:val="bullet"/>
      <w:lvlText w:val="□"/>
      <w:lvlJc w:val="left"/>
      <w:pPr>
        <w:ind w:left="360" w:hanging="360"/>
      </w:pPr>
      <w:rPr>
        <w:rFonts w:ascii="細明體" w:eastAsia="細明體" w:hAnsi="細明體" w:cs="Arial" w:hint="eastAsia"/>
        <w:b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4C4727A"/>
    <w:multiLevelType w:val="hybridMultilevel"/>
    <w:tmpl w:val="832A850A"/>
    <w:lvl w:ilvl="0" w:tplc="4BC68034">
      <w:start w:val="1"/>
      <w:numFmt w:val="taiwaneseCountingThousand"/>
      <w:lvlText w:val="(%1)"/>
      <w:lvlJc w:val="left"/>
      <w:pPr>
        <w:ind w:left="943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36" w15:restartNumberingAfterBreak="0">
    <w:nsid w:val="65AB1AAE"/>
    <w:multiLevelType w:val="hybridMultilevel"/>
    <w:tmpl w:val="1A466F02"/>
    <w:lvl w:ilvl="0" w:tplc="CD54B440">
      <w:start w:val="1"/>
      <w:numFmt w:val="taiwaneseCountingThousand"/>
      <w:lvlText w:val="%1、"/>
      <w:lvlJc w:val="left"/>
      <w:pPr>
        <w:ind w:left="89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37" w15:restartNumberingAfterBreak="0">
    <w:nsid w:val="70913DFE"/>
    <w:multiLevelType w:val="singleLevel"/>
    <w:tmpl w:val="D3B8BF30"/>
    <w:lvl w:ilvl="0">
      <w:start w:val="1"/>
      <w:numFmt w:val="lowerLetter"/>
      <w:lvlText w:val="%1、"/>
      <w:lvlJc w:val="left"/>
      <w:pPr>
        <w:tabs>
          <w:tab w:val="num" w:pos="1425"/>
        </w:tabs>
        <w:ind w:left="1425" w:hanging="345"/>
      </w:pPr>
      <w:rPr>
        <w:rFonts w:hint="eastAsia"/>
      </w:rPr>
    </w:lvl>
  </w:abstractNum>
  <w:abstractNum w:abstractNumId="38" w15:restartNumberingAfterBreak="0">
    <w:nsid w:val="73670FAC"/>
    <w:multiLevelType w:val="hybridMultilevel"/>
    <w:tmpl w:val="0498B6CE"/>
    <w:lvl w:ilvl="0" w:tplc="74DEE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60B48B0"/>
    <w:multiLevelType w:val="hybridMultilevel"/>
    <w:tmpl w:val="75105224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0" w15:restartNumberingAfterBreak="0">
    <w:nsid w:val="79823AFE"/>
    <w:multiLevelType w:val="hybridMultilevel"/>
    <w:tmpl w:val="942039BA"/>
    <w:lvl w:ilvl="0" w:tplc="76A2C85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C6719C">
      <w:start w:val="2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B582F8D"/>
    <w:multiLevelType w:val="hybridMultilevel"/>
    <w:tmpl w:val="E256BD32"/>
    <w:lvl w:ilvl="0" w:tplc="B504E27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DF61468"/>
    <w:multiLevelType w:val="hybridMultilevel"/>
    <w:tmpl w:val="815872C0"/>
    <w:lvl w:ilvl="0" w:tplc="284AED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F217AC8"/>
    <w:multiLevelType w:val="singleLevel"/>
    <w:tmpl w:val="3AAC5E7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270"/>
      </w:pPr>
      <w:rPr>
        <w:rFonts w:hint="eastAsia"/>
      </w:rPr>
    </w:lvl>
  </w:abstractNum>
  <w:num w:numId="1">
    <w:abstractNumId w:val="31"/>
  </w:num>
  <w:num w:numId="2">
    <w:abstractNumId w:val="6"/>
  </w:num>
  <w:num w:numId="3">
    <w:abstractNumId w:val="20"/>
  </w:num>
  <w:num w:numId="4">
    <w:abstractNumId w:val="37"/>
  </w:num>
  <w:num w:numId="5">
    <w:abstractNumId w:val="14"/>
  </w:num>
  <w:num w:numId="6">
    <w:abstractNumId w:val="30"/>
  </w:num>
  <w:num w:numId="7">
    <w:abstractNumId w:val="16"/>
  </w:num>
  <w:num w:numId="8">
    <w:abstractNumId w:val="17"/>
  </w:num>
  <w:num w:numId="9">
    <w:abstractNumId w:val="13"/>
  </w:num>
  <w:num w:numId="10">
    <w:abstractNumId w:val="43"/>
  </w:num>
  <w:num w:numId="11">
    <w:abstractNumId w:val="19"/>
  </w:num>
  <w:num w:numId="12">
    <w:abstractNumId w:val="38"/>
  </w:num>
  <w:num w:numId="13">
    <w:abstractNumId w:val="40"/>
  </w:num>
  <w:num w:numId="14">
    <w:abstractNumId w:val="2"/>
  </w:num>
  <w:num w:numId="15">
    <w:abstractNumId w:val="15"/>
  </w:num>
  <w:num w:numId="16">
    <w:abstractNumId w:val="1"/>
  </w:num>
  <w:num w:numId="17">
    <w:abstractNumId w:val="9"/>
  </w:num>
  <w:num w:numId="18">
    <w:abstractNumId w:val="21"/>
  </w:num>
  <w:num w:numId="19">
    <w:abstractNumId w:val="26"/>
  </w:num>
  <w:num w:numId="20">
    <w:abstractNumId w:val="33"/>
  </w:num>
  <w:num w:numId="21">
    <w:abstractNumId w:val="18"/>
  </w:num>
  <w:num w:numId="22">
    <w:abstractNumId w:val="27"/>
  </w:num>
  <w:num w:numId="23">
    <w:abstractNumId w:val="4"/>
  </w:num>
  <w:num w:numId="24">
    <w:abstractNumId w:val="41"/>
  </w:num>
  <w:num w:numId="25">
    <w:abstractNumId w:val="5"/>
  </w:num>
  <w:num w:numId="26">
    <w:abstractNumId w:val="10"/>
  </w:num>
  <w:num w:numId="27">
    <w:abstractNumId w:val="22"/>
  </w:num>
  <w:num w:numId="28">
    <w:abstractNumId w:val="0"/>
  </w:num>
  <w:num w:numId="29">
    <w:abstractNumId w:val="12"/>
  </w:num>
  <w:num w:numId="30">
    <w:abstractNumId w:val="25"/>
  </w:num>
  <w:num w:numId="31">
    <w:abstractNumId w:val="11"/>
  </w:num>
  <w:num w:numId="32">
    <w:abstractNumId w:val="42"/>
  </w:num>
  <w:num w:numId="33">
    <w:abstractNumId w:val="8"/>
  </w:num>
  <w:num w:numId="34">
    <w:abstractNumId w:val="3"/>
  </w:num>
  <w:num w:numId="35">
    <w:abstractNumId w:val="34"/>
  </w:num>
  <w:num w:numId="36">
    <w:abstractNumId w:val="32"/>
  </w:num>
  <w:num w:numId="37">
    <w:abstractNumId w:val="39"/>
  </w:num>
  <w:num w:numId="38">
    <w:abstractNumId w:val="24"/>
  </w:num>
  <w:num w:numId="39">
    <w:abstractNumId w:val="23"/>
  </w:num>
  <w:num w:numId="40">
    <w:abstractNumId w:val="29"/>
  </w:num>
  <w:num w:numId="41">
    <w:abstractNumId w:val="28"/>
  </w:num>
  <w:num w:numId="42">
    <w:abstractNumId w:val="36"/>
  </w:num>
  <w:num w:numId="43">
    <w:abstractNumId w:val="35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CE"/>
    <w:rsid w:val="00000D91"/>
    <w:rsid w:val="000012F6"/>
    <w:rsid w:val="00004BD7"/>
    <w:rsid w:val="00011086"/>
    <w:rsid w:val="0002429F"/>
    <w:rsid w:val="00024A0B"/>
    <w:rsid w:val="00026EA5"/>
    <w:rsid w:val="00040A4D"/>
    <w:rsid w:val="00047A7F"/>
    <w:rsid w:val="00051C27"/>
    <w:rsid w:val="00053596"/>
    <w:rsid w:val="00072C62"/>
    <w:rsid w:val="00077454"/>
    <w:rsid w:val="00082E97"/>
    <w:rsid w:val="00091109"/>
    <w:rsid w:val="000C35B9"/>
    <w:rsid w:val="000D4100"/>
    <w:rsid w:val="000D630D"/>
    <w:rsid w:val="000E163C"/>
    <w:rsid w:val="000E38FB"/>
    <w:rsid w:val="00114A0A"/>
    <w:rsid w:val="00144E29"/>
    <w:rsid w:val="001525E3"/>
    <w:rsid w:val="00155992"/>
    <w:rsid w:val="00164E0A"/>
    <w:rsid w:val="001719A4"/>
    <w:rsid w:val="001811DD"/>
    <w:rsid w:val="001942FB"/>
    <w:rsid w:val="001A28EE"/>
    <w:rsid w:val="001A63C2"/>
    <w:rsid w:val="001B115A"/>
    <w:rsid w:val="001B35B9"/>
    <w:rsid w:val="001C7009"/>
    <w:rsid w:val="001D0F3F"/>
    <w:rsid w:val="001F601C"/>
    <w:rsid w:val="00215814"/>
    <w:rsid w:val="002245EE"/>
    <w:rsid w:val="00241039"/>
    <w:rsid w:val="002424DC"/>
    <w:rsid w:val="00252F11"/>
    <w:rsid w:val="00277530"/>
    <w:rsid w:val="00280128"/>
    <w:rsid w:val="00282401"/>
    <w:rsid w:val="002833D6"/>
    <w:rsid w:val="002955F6"/>
    <w:rsid w:val="002A2999"/>
    <w:rsid w:val="002A7C2C"/>
    <w:rsid w:val="002A7D86"/>
    <w:rsid w:val="002B3E28"/>
    <w:rsid w:val="002C1FB3"/>
    <w:rsid w:val="002E2594"/>
    <w:rsid w:val="002E5BC1"/>
    <w:rsid w:val="002F4F94"/>
    <w:rsid w:val="00313195"/>
    <w:rsid w:val="00320D43"/>
    <w:rsid w:val="003322B0"/>
    <w:rsid w:val="00335CB4"/>
    <w:rsid w:val="00344006"/>
    <w:rsid w:val="00346071"/>
    <w:rsid w:val="0035390B"/>
    <w:rsid w:val="00377EB9"/>
    <w:rsid w:val="003870E5"/>
    <w:rsid w:val="003A0C09"/>
    <w:rsid w:val="003A2580"/>
    <w:rsid w:val="003C14D1"/>
    <w:rsid w:val="003E6C67"/>
    <w:rsid w:val="003E79E3"/>
    <w:rsid w:val="003F04D3"/>
    <w:rsid w:val="003F7327"/>
    <w:rsid w:val="004073D9"/>
    <w:rsid w:val="00411D24"/>
    <w:rsid w:val="0042767E"/>
    <w:rsid w:val="00431E35"/>
    <w:rsid w:val="004348EC"/>
    <w:rsid w:val="004360C4"/>
    <w:rsid w:val="00437756"/>
    <w:rsid w:val="00441703"/>
    <w:rsid w:val="0044613A"/>
    <w:rsid w:val="004501F1"/>
    <w:rsid w:val="00456310"/>
    <w:rsid w:val="00456A3B"/>
    <w:rsid w:val="00471838"/>
    <w:rsid w:val="00477B32"/>
    <w:rsid w:val="004803EA"/>
    <w:rsid w:val="00493063"/>
    <w:rsid w:val="004974E9"/>
    <w:rsid w:val="004A1B39"/>
    <w:rsid w:val="004A684E"/>
    <w:rsid w:val="004B3B9C"/>
    <w:rsid w:val="004B589A"/>
    <w:rsid w:val="004B747B"/>
    <w:rsid w:val="004D2F52"/>
    <w:rsid w:val="004D760E"/>
    <w:rsid w:val="004E04D4"/>
    <w:rsid w:val="004F0D5A"/>
    <w:rsid w:val="004F2401"/>
    <w:rsid w:val="004F3B59"/>
    <w:rsid w:val="004F5E38"/>
    <w:rsid w:val="005017C9"/>
    <w:rsid w:val="00502141"/>
    <w:rsid w:val="00505452"/>
    <w:rsid w:val="005133FE"/>
    <w:rsid w:val="005158DE"/>
    <w:rsid w:val="00516E70"/>
    <w:rsid w:val="00530DAD"/>
    <w:rsid w:val="005336E4"/>
    <w:rsid w:val="00546511"/>
    <w:rsid w:val="00554C93"/>
    <w:rsid w:val="00571D87"/>
    <w:rsid w:val="0057450C"/>
    <w:rsid w:val="005979D1"/>
    <w:rsid w:val="005A20E8"/>
    <w:rsid w:val="005A37BF"/>
    <w:rsid w:val="005A47F8"/>
    <w:rsid w:val="005A4EB2"/>
    <w:rsid w:val="005B599F"/>
    <w:rsid w:val="005B6142"/>
    <w:rsid w:val="005F4FEE"/>
    <w:rsid w:val="00605496"/>
    <w:rsid w:val="0062523C"/>
    <w:rsid w:val="006314E9"/>
    <w:rsid w:val="0063175E"/>
    <w:rsid w:val="00633097"/>
    <w:rsid w:val="00640AE6"/>
    <w:rsid w:val="00644D72"/>
    <w:rsid w:val="0066201E"/>
    <w:rsid w:val="00663993"/>
    <w:rsid w:val="00673D0D"/>
    <w:rsid w:val="006756B6"/>
    <w:rsid w:val="00676F9F"/>
    <w:rsid w:val="00681454"/>
    <w:rsid w:val="00685875"/>
    <w:rsid w:val="006A134E"/>
    <w:rsid w:val="006C6D92"/>
    <w:rsid w:val="006D28D8"/>
    <w:rsid w:val="006D5207"/>
    <w:rsid w:val="006E2A08"/>
    <w:rsid w:val="006F2BB5"/>
    <w:rsid w:val="006F3A2C"/>
    <w:rsid w:val="007035A8"/>
    <w:rsid w:val="00706537"/>
    <w:rsid w:val="00714BF2"/>
    <w:rsid w:val="0073417F"/>
    <w:rsid w:val="0073749A"/>
    <w:rsid w:val="00741538"/>
    <w:rsid w:val="00765F28"/>
    <w:rsid w:val="0077230E"/>
    <w:rsid w:val="00773A42"/>
    <w:rsid w:val="00774303"/>
    <w:rsid w:val="007779CC"/>
    <w:rsid w:val="00780E56"/>
    <w:rsid w:val="00785EF3"/>
    <w:rsid w:val="0079781D"/>
    <w:rsid w:val="007A7FFD"/>
    <w:rsid w:val="007B4312"/>
    <w:rsid w:val="007B576C"/>
    <w:rsid w:val="007C2C3F"/>
    <w:rsid w:val="007C401C"/>
    <w:rsid w:val="007D0026"/>
    <w:rsid w:val="007D1211"/>
    <w:rsid w:val="007D4C72"/>
    <w:rsid w:val="007E3469"/>
    <w:rsid w:val="007F1A48"/>
    <w:rsid w:val="007F378B"/>
    <w:rsid w:val="007F645B"/>
    <w:rsid w:val="0080747B"/>
    <w:rsid w:val="008152B2"/>
    <w:rsid w:val="008255A6"/>
    <w:rsid w:val="00834481"/>
    <w:rsid w:val="00847F64"/>
    <w:rsid w:val="008528E5"/>
    <w:rsid w:val="008603B5"/>
    <w:rsid w:val="00861EC3"/>
    <w:rsid w:val="008620F6"/>
    <w:rsid w:val="008A6562"/>
    <w:rsid w:val="008B08E7"/>
    <w:rsid w:val="008B2578"/>
    <w:rsid w:val="008C714E"/>
    <w:rsid w:val="008C77CE"/>
    <w:rsid w:val="008D4C9D"/>
    <w:rsid w:val="008D71AC"/>
    <w:rsid w:val="008E0A6F"/>
    <w:rsid w:val="008E57CA"/>
    <w:rsid w:val="008F7A37"/>
    <w:rsid w:val="00900BED"/>
    <w:rsid w:val="00912C94"/>
    <w:rsid w:val="00920686"/>
    <w:rsid w:val="00926CBA"/>
    <w:rsid w:val="00933E30"/>
    <w:rsid w:val="00966047"/>
    <w:rsid w:val="009A2FA1"/>
    <w:rsid w:val="009A5314"/>
    <w:rsid w:val="009B2886"/>
    <w:rsid w:val="009D321C"/>
    <w:rsid w:val="009D6FB6"/>
    <w:rsid w:val="009E78F8"/>
    <w:rsid w:val="009F7B46"/>
    <w:rsid w:val="00A025B9"/>
    <w:rsid w:val="00A11D61"/>
    <w:rsid w:val="00A23A4A"/>
    <w:rsid w:val="00A244CD"/>
    <w:rsid w:val="00A24A37"/>
    <w:rsid w:val="00A25408"/>
    <w:rsid w:val="00A3012E"/>
    <w:rsid w:val="00A30FD1"/>
    <w:rsid w:val="00A3135D"/>
    <w:rsid w:val="00A45045"/>
    <w:rsid w:val="00A50B88"/>
    <w:rsid w:val="00A5200F"/>
    <w:rsid w:val="00A55A11"/>
    <w:rsid w:val="00A55BEA"/>
    <w:rsid w:val="00A74F35"/>
    <w:rsid w:val="00A92E11"/>
    <w:rsid w:val="00A95E0D"/>
    <w:rsid w:val="00AA2D1C"/>
    <w:rsid w:val="00AB3242"/>
    <w:rsid w:val="00AB5129"/>
    <w:rsid w:val="00AB5B32"/>
    <w:rsid w:val="00AC0D75"/>
    <w:rsid w:val="00AD468D"/>
    <w:rsid w:val="00AD7751"/>
    <w:rsid w:val="00AE1ABC"/>
    <w:rsid w:val="00AE5E80"/>
    <w:rsid w:val="00B026A8"/>
    <w:rsid w:val="00B20BEF"/>
    <w:rsid w:val="00B30B77"/>
    <w:rsid w:val="00B42D07"/>
    <w:rsid w:val="00B44B13"/>
    <w:rsid w:val="00B47762"/>
    <w:rsid w:val="00B506FF"/>
    <w:rsid w:val="00B537FC"/>
    <w:rsid w:val="00B53EF1"/>
    <w:rsid w:val="00B62DB7"/>
    <w:rsid w:val="00B84223"/>
    <w:rsid w:val="00B843AC"/>
    <w:rsid w:val="00B9679E"/>
    <w:rsid w:val="00B96E46"/>
    <w:rsid w:val="00BA672A"/>
    <w:rsid w:val="00BB4167"/>
    <w:rsid w:val="00BB4363"/>
    <w:rsid w:val="00BC3BEA"/>
    <w:rsid w:val="00BE7E72"/>
    <w:rsid w:val="00BF3297"/>
    <w:rsid w:val="00BF3657"/>
    <w:rsid w:val="00C044F8"/>
    <w:rsid w:val="00C17524"/>
    <w:rsid w:val="00C2602C"/>
    <w:rsid w:val="00C36093"/>
    <w:rsid w:val="00C41848"/>
    <w:rsid w:val="00C430F8"/>
    <w:rsid w:val="00C43F10"/>
    <w:rsid w:val="00C6061B"/>
    <w:rsid w:val="00C61987"/>
    <w:rsid w:val="00C737E7"/>
    <w:rsid w:val="00C86A23"/>
    <w:rsid w:val="00C9077A"/>
    <w:rsid w:val="00C92D6E"/>
    <w:rsid w:val="00CA4CA9"/>
    <w:rsid w:val="00CA6B80"/>
    <w:rsid w:val="00CB110E"/>
    <w:rsid w:val="00CB7333"/>
    <w:rsid w:val="00CE0BC1"/>
    <w:rsid w:val="00D0140F"/>
    <w:rsid w:val="00D02E11"/>
    <w:rsid w:val="00D07ABB"/>
    <w:rsid w:val="00D13030"/>
    <w:rsid w:val="00D13932"/>
    <w:rsid w:val="00D1717C"/>
    <w:rsid w:val="00D20B5B"/>
    <w:rsid w:val="00D327CD"/>
    <w:rsid w:val="00D33C24"/>
    <w:rsid w:val="00D40EE7"/>
    <w:rsid w:val="00D42B17"/>
    <w:rsid w:val="00D5465B"/>
    <w:rsid w:val="00D6120C"/>
    <w:rsid w:val="00D62EE7"/>
    <w:rsid w:val="00D64382"/>
    <w:rsid w:val="00D654F7"/>
    <w:rsid w:val="00D656E6"/>
    <w:rsid w:val="00D72D0E"/>
    <w:rsid w:val="00D744CA"/>
    <w:rsid w:val="00D80311"/>
    <w:rsid w:val="00D83E0A"/>
    <w:rsid w:val="00D8751E"/>
    <w:rsid w:val="00D904AD"/>
    <w:rsid w:val="00D93AEE"/>
    <w:rsid w:val="00D94673"/>
    <w:rsid w:val="00DA2EAE"/>
    <w:rsid w:val="00DB0266"/>
    <w:rsid w:val="00DC0397"/>
    <w:rsid w:val="00DC32F5"/>
    <w:rsid w:val="00DC52ED"/>
    <w:rsid w:val="00DC672C"/>
    <w:rsid w:val="00DC7C9C"/>
    <w:rsid w:val="00DD6D7D"/>
    <w:rsid w:val="00DE05B4"/>
    <w:rsid w:val="00DE6FC5"/>
    <w:rsid w:val="00DE70C1"/>
    <w:rsid w:val="00DF242B"/>
    <w:rsid w:val="00E05EF0"/>
    <w:rsid w:val="00E07DEE"/>
    <w:rsid w:val="00E15537"/>
    <w:rsid w:val="00E1583E"/>
    <w:rsid w:val="00E23ACE"/>
    <w:rsid w:val="00E37C77"/>
    <w:rsid w:val="00E401BD"/>
    <w:rsid w:val="00E450C4"/>
    <w:rsid w:val="00E50411"/>
    <w:rsid w:val="00E55BFA"/>
    <w:rsid w:val="00E66C5A"/>
    <w:rsid w:val="00E72A98"/>
    <w:rsid w:val="00E81FF7"/>
    <w:rsid w:val="00E956C5"/>
    <w:rsid w:val="00EA17E6"/>
    <w:rsid w:val="00EB7715"/>
    <w:rsid w:val="00EB7CEC"/>
    <w:rsid w:val="00EE04AE"/>
    <w:rsid w:val="00EE1FAC"/>
    <w:rsid w:val="00EE7DD3"/>
    <w:rsid w:val="00EF4D65"/>
    <w:rsid w:val="00EF55CB"/>
    <w:rsid w:val="00F12994"/>
    <w:rsid w:val="00F206FA"/>
    <w:rsid w:val="00F22870"/>
    <w:rsid w:val="00F2683D"/>
    <w:rsid w:val="00F274AA"/>
    <w:rsid w:val="00F40C79"/>
    <w:rsid w:val="00F41F0E"/>
    <w:rsid w:val="00F43DAB"/>
    <w:rsid w:val="00F830F9"/>
    <w:rsid w:val="00F836C0"/>
    <w:rsid w:val="00F83B63"/>
    <w:rsid w:val="00F871A1"/>
    <w:rsid w:val="00F923E1"/>
    <w:rsid w:val="00FA142C"/>
    <w:rsid w:val="00FB745E"/>
    <w:rsid w:val="00FC115D"/>
    <w:rsid w:val="00FD0C1E"/>
    <w:rsid w:val="00FD115F"/>
    <w:rsid w:val="00FE5D70"/>
    <w:rsid w:val="00FE68D8"/>
    <w:rsid w:val="00F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3B3031"/>
  <w15:docId w15:val="{4182CA8D-30D4-4843-9D0B-0D0BB2BD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CA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288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9B2886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9B2886"/>
  </w:style>
  <w:style w:type="paragraph" w:styleId="a6">
    <w:name w:val="Balloon Text"/>
    <w:basedOn w:val="a"/>
    <w:link w:val="a7"/>
    <w:rsid w:val="00F836C0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7">
    <w:name w:val="註解方塊文字 字元"/>
    <w:link w:val="a6"/>
    <w:rsid w:val="00F836C0"/>
    <w:rPr>
      <w:rFonts w:ascii="Cambria" w:eastAsia="新細明體" w:hAnsi="Cambria" w:cs="Times New Roman"/>
      <w:sz w:val="18"/>
      <w:szCs w:val="18"/>
    </w:rPr>
  </w:style>
  <w:style w:type="table" w:styleId="a8">
    <w:name w:val="Table Grid"/>
    <w:basedOn w:val="a1"/>
    <w:rsid w:val="00224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245E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Macros\&#24120;&#29992;&#31526;&#34399;&#38598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C7456-0EF9-4273-9A90-E3C1820E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常用符號集.dot</Template>
  <TotalTime>0</TotalTime>
  <Pages>2</Pages>
  <Words>77</Words>
  <Characters>445</Characters>
  <Application>Microsoft Office Word</Application>
  <DocSecurity>0</DocSecurity>
  <Lines>3</Lines>
  <Paragraphs>1</Paragraphs>
  <ScaleCrop>false</ScaleCrop>
  <Company>Microsoft Taiwan Co.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常用符號集</dc:title>
  <dc:creator>東海大學</dc:creator>
  <cp:lastModifiedBy>USER</cp:lastModifiedBy>
  <cp:revision>2</cp:revision>
  <cp:lastPrinted>2019-10-30T08:07:00Z</cp:lastPrinted>
  <dcterms:created xsi:type="dcterms:W3CDTF">2023-01-03T02:20:00Z</dcterms:created>
  <dcterms:modified xsi:type="dcterms:W3CDTF">2023-01-03T02:20:00Z</dcterms:modified>
</cp:coreProperties>
</file>